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17" w:rsidRDefault="002E29BC" w:rsidP="00B62BDB">
      <w:pPr>
        <w:jc w:val="both"/>
        <w:outlineLvl w:val="0"/>
        <w:rPr>
          <w:b/>
          <w:color w:val="660033"/>
          <w:sz w:val="52"/>
          <w:szCs w:val="52"/>
        </w:rPr>
      </w:pPr>
      <w:r>
        <w:rPr>
          <w:b/>
          <w:noProof/>
          <w:color w:val="660033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1514475</wp:posOffset>
                </wp:positionV>
                <wp:extent cx="5610225" cy="523875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3DE" w:rsidRPr="00E32E31" w:rsidRDefault="001823DE" w:rsidP="00E32E3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E32E31">
                              <w:rPr>
                                <w:b/>
                                <w:sz w:val="56"/>
                                <w:szCs w:val="56"/>
                              </w:rPr>
                              <w:t>DHHS Resource Career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9.5pt;margin-top:119.25pt;width:441.7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" filled="f" fillcolor="#4f81bd [3204]" stroked="f" strokecolor="black [3213]" strokeweight="3pt">
                <v:textbox>
                  <w:txbxContent>
                    <w:p w:rsidR="001823DE" w:rsidRPr="00E32E31" w:rsidRDefault="001823DE" w:rsidP="00E32E3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E32E31">
                        <w:rPr>
                          <w:b/>
                          <w:sz w:val="56"/>
                          <w:szCs w:val="56"/>
                        </w:rPr>
                        <w:t>DHHS Resource Career Center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-809625</wp:posOffset>
                </wp:positionV>
                <wp:extent cx="7534275" cy="2110740"/>
                <wp:effectExtent l="9525" t="9525" r="9525" b="13335"/>
                <wp:wrapSquare wrapText="bothSides"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211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3DE" w:rsidRPr="00F32F84" w:rsidRDefault="001823DE" w:rsidP="001823DE">
                            <w:pPr>
                              <w:jc w:val="both"/>
                              <w:outlineLvl w:val="0"/>
                              <w:rPr>
                                <w:b/>
                                <w:noProof/>
                                <w:color w:val="660033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660033"/>
                                <w:sz w:val="52"/>
                                <w:szCs w:val="52"/>
                              </w:rPr>
                              <w:drawing>
                                <wp:inline distT="0" distB="0" distL="0" distR="0">
                                  <wp:extent cx="1533525" cy="2009775"/>
                                  <wp:effectExtent l="0" t="0" r="0" b="0"/>
                                  <wp:docPr id="1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j04090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200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660033"/>
                                <w:sz w:val="52"/>
                                <w:szCs w:val="52"/>
                              </w:rPr>
                              <w:drawing>
                                <wp:inline distT="0" distB="0" distL="0" distR="0">
                                  <wp:extent cx="1571625" cy="1981200"/>
                                  <wp:effectExtent l="0" t="0" r="0" b="0"/>
                                  <wp:docPr id="20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Pj0409098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660033"/>
                                <w:sz w:val="52"/>
                                <w:szCs w:val="52"/>
                              </w:rPr>
                              <w:drawing>
                                <wp:inline distT="0" distB="0" distL="0" distR="0">
                                  <wp:extent cx="2057400" cy="1981200"/>
                                  <wp:effectExtent l="19050" t="0" r="0" b="0"/>
                                  <wp:docPr id="2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j02890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0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21217">
                              <w:rPr>
                                <w:b/>
                                <w:noProof/>
                                <w:color w:val="660033"/>
                                <w:sz w:val="52"/>
                                <w:szCs w:val="52"/>
                              </w:rPr>
                              <w:drawing>
                                <wp:inline distT="0" distB="0" distL="0" distR="0">
                                  <wp:extent cx="2105025" cy="1990724"/>
                                  <wp:effectExtent l="19050" t="0" r="9525" b="0"/>
                                  <wp:docPr id="22" name="Picture 2" descr="\\gcfs01\userdata$\cbeaver.GC\My Documents\My Pictures\forklif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gcfs01\userdata$\cbeaver.GC\My Documents\My Pictures\forklif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9586" cy="1995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-59.25pt;margin-top:-63.75pt;width:593.25pt;height:16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">
                <v:textbox style="mso-fit-shape-to-text:t">
                  <w:txbxContent>
                    <w:p w:rsidR="001823DE" w:rsidRPr="00F32F84" w:rsidRDefault="001823DE" w:rsidP="001823DE">
                      <w:pPr>
                        <w:jc w:val="both"/>
                        <w:outlineLvl w:val="0"/>
                        <w:rPr>
                          <w:b/>
                          <w:noProof/>
                          <w:color w:val="660033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noProof/>
                          <w:color w:val="660033"/>
                          <w:sz w:val="52"/>
                          <w:szCs w:val="52"/>
                        </w:rPr>
                        <w:drawing>
                          <wp:inline distT="0" distB="0" distL="0" distR="0">
                            <wp:extent cx="1533525" cy="2009775"/>
                            <wp:effectExtent l="0" t="0" r="0" b="0"/>
                            <wp:docPr id="1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j04090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200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660033"/>
                          <w:sz w:val="52"/>
                          <w:szCs w:val="52"/>
                        </w:rPr>
                        <w:drawing>
                          <wp:inline distT="0" distB="0" distL="0" distR="0">
                            <wp:extent cx="1571625" cy="1981200"/>
                            <wp:effectExtent l="0" t="0" r="0" b="0"/>
                            <wp:docPr id="20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Pj0409098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198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660033"/>
                          <w:sz w:val="52"/>
                          <w:szCs w:val="52"/>
                        </w:rPr>
                        <w:drawing>
                          <wp:inline distT="0" distB="0" distL="0" distR="0">
                            <wp:extent cx="2057400" cy="1981200"/>
                            <wp:effectExtent l="19050" t="0" r="0" b="0"/>
                            <wp:docPr id="2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j02890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0" cy="198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21217">
                        <w:rPr>
                          <w:b/>
                          <w:noProof/>
                          <w:color w:val="660033"/>
                          <w:sz w:val="52"/>
                          <w:szCs w:val="52"/>
                        </w:rPr>
                        <w:drawing>
                          <wp:inline distT="0" distB="0" distL="0" distR="0">
                            <wp:extent cx="2105025" cy="1990724"/>
                            <wp:effectExtent l="19050" t="0" r="9525" b="0"/>
                            <wp:docPr id="22" name="Picture 2" descr="\\gcfs01\userdata$\cbeaver.GC\My Documents\My Pictures\forklif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gcfs01\userdata$\cbeaver.GC\My Documents\My Pictures\forklif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9586" cy="1995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660033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-2309495</wp:posOffset>
                </wp:positionV>
                <wp:extent cx="2038350" cy="2190750"/>
                <wp:effectExtent l="0" t="0" r="0" b="444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3DE" w:rsidRDefault="001823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369.75pt;margin-top:-181.85pt;width:160.5pt;height:17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DJhQIAABg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" stroked="f">
                <v:textbox>
                  <w:txbxContent>
                    <w:p w:rsidR="001823DE" w:rsidRDefault="001823DE"/>
                  </w:txbxContent>
                </v:textbox>
              </v:shape>
            </w:pict>
          </mc:Fallback>
        </mc:AlternateContent>
      </w:r>
    </w:p>
    <w:p w:rsidR="00A21217" w:rsidRDefault="00A21217" w:rsidP="00B62BDB">
      <w:pPr>
        <w:jc w:val="both"/>
        <w:outlineLvl w:val="0"/>
        <w:rPr>
          <w:b/>
          <w:color w:val="660033"/>
          <w:sz w:val="52"/>
          <w:szCs w:val="52"/>
        </w:rPr>
      </w:pPr>
    </w:p>
    <w:p w:rsidR="00A21217" w:rsidRDefault="00E92F20" w:rsidP="00C61076">
      <w:pPr>
        <w:jc w:val="center"/>
        <w:outlineLvl w:val="0"/>
        <w:rPr>
          <w:rFonts w:ascii="Arial Black" w:hAnsi="Arial Black"/>
          <w:b/>
          <w:color w:val="C00000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29BC">
        <w:rPr>
          <w:rFonts w:ascii="Arial Black" w:hAnsi="Arial Black"/>
          <w:b/>
          <w:color w:val="C00000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JOB FAIR</w:t>
      </w:r>
    </w:p>
    <w:p w:rsidR="00E92F20" w:rsidRPr="00A21217" w:rsidRDefault="00BF346E" w:rsidP="00E92F2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Tuesday</w:t>
      </w:r>
      <w:r w:rsidR="00AD2432">
        <w:rPr>
          <w:b/>
          <w:sz w:val="72"/>
          <w:szCs w:val="72"/>
        </w:rPr>
        <w:t>, Ju</w:t>
      </w:r>
      <w:r>
        <w:rPr>
          <w:b/>
          <w:sz w:val="72"/>
          <w:szCs w:val="72"/>
        </w:rPr>
        <w:t>ly</w:t>
      </w:r>
      <w:r w:rsidR="00AD2432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05</w:t>
      </w:r>
      <w:bookmarkStart w:id="0" w:name="_GoBack"/>
      <w:bookmarkEnd w:id="0"/>
      <w:r w:rsidR="00062E44">
        <w:rPr>
          <w:b/>
          <w:sz w:val="72"/>
          <w:szCs w:val="72"/>
        </w:rPr>
        <w:t>,</w:t>
      </w:r>
      <w:r w:rsidR="00B62BDB" w:rsidRPr="00A21217">
        <w:rPr>
          <w:b/>
          <w:sz w:val="72"/>
          <w:szCs w:val="72"/>
        </w:rPr>
        <w:t xml:space="preserve"> 201</w:t>
      </w:r>
      <w:r w:rsidR="0004541B">
        <w:rPr>
          <w:b/>
          <w:sz w:val="72"/>
          <w:szCs w:val="72"/>
        </w:rPr>
        <w:t>6</w:t>
      </w:r>
    </w:p>
    <w:p w:rsidR="00E92F20" w:rsidRDefault="00E92F20" w:rsidP="00E92F20">
      <w:pPr>
        <w:jc w:val="center"/>
        <w:outlineLvl w:val="0"/>
        <w:rPr>
          <w:b/>
          <w:sz w:val="52"/>
          <w:szCs w:val="52"/>
        </w:rPr>
      </w:pPr>
      <w:r w:rsidRPr="00D206E4">
        <w:rPr>
          <w:b/>
          <w:sz w:val="52"/>
          <w:szCs w:val="52"/>
        </w:rPr>
        <w:t xml:space="preserve">9:00am – </w:t>
      </w:r>
      <w:r w:rsidR="00B62BDB" w:rsidRPr="00D206E4">
        <w:rPr>
          <w:b/>
          <w:sz w:val="52"/>
          <w:szCs w:val="52"/>
        </w:rPr>
        <w:t>12</w:t>
      </w:r>
      <w:r w:rsidRPr="00D206E4">
        <w:rPr>
          <w:b/>
          <w:sz w:val="52"/>
          <w:szCs w:val="52"/>
        </w:rPr>
        <w:t>:00pm</w:t>
      </w:r>
    </w:p>
    <w:p w:rsidR="00A21217" w:rsidRPr="00C61076" w:rsidRDefault="00A21217" w:rsidP="00E92F20">
      <w:pPr>
        <w:jc w:val="center"/>
        <w:outlineLvl w:val="0"/>
        <w:rPr>
          <w:b/>
          <w:sz w:val="36"/>
          <w:szCs w:val="36"/>
        </w:rPr>
      </w:pPr>
      <w:r w:rsidRPr="00C61076">
        <w:rPr>
          <w:b/>
          <w:sz w:val="36"/>
          <w:szCs w:val="36"/>
        </w:rPr>
        <w:t>DHHS Auditorium</w:t>
      </w:r>
    </w:p>
    <w:p w:rsidR="00E92F20" w:rsidRPr="00C61076" w:rsidRDefault="00B62BDB" w:rsidP="00E92F20">
      <w:pPr>
        <w:jc w:val="center"/>
        <w:outlineLvl w:val="0"/>
        <w:rPr>
          <w:b/>
          <w:sz w:val="36"/>
          <w:szCs w:val="36"/>
        </w:rPr>
      </w:pPr>
      <w:r w:rsidRPr="00C61076">
        <w:rPr>
          <w:b/>
          <w:sz w:val="36"/>
          <w:szCs w:val="36"/>
        </w:rPr>
        <w:t xml:space="preserve">330 </w:t>
      </w:r>
      <w:r w:rsidR="00D310F5">
        <w:rPr>
          <w:b/>
          <w:sz w:val="36"/>
          <w:szCs w:val="36"/>
        </w:rPr>
        <w:t xml:space="preserve">Dr. Martin Luther King Jr. Way </w:t>
      </w:r>
      <w:r w:rsidR="00D310F5" w:rsidRPr="00D310F5">
        <w:rPr>
          <w:b/>
        </w:rPr>
        <w:t>(formerly Marietta St)</w:t>
      </w:r>
    </w:p>
    <w:p w:rsidR="001823DE" w:rsidRDefault="00B62BDB" w:rsidP="00A21217">
      <w:pPr>
        <w:jc w:val="center"/>
        <w:outlineLvl w:val="0"/>
        <w:rPr>
          <w:b/>
          <w:sz w:val="36"/>
          <w:szCs w:val="36"/>
        </w:rPr>
      </w:pPr>
      <w:r w:rsidRPr="00C61076">
        <w:rPr>
          <w:b/>
          <w:sz w:val="36"/>
          <w:szCs w:val="36"/>
        </w:rPr>
        <w:t>Gastonia, NC  28052</w:t>
      </w:r>
    </w:p>
    <w:p w:rsidR="003B3AC4" w:rsidRPr="001823DE" w:rsidRDefault="001823DE" w:rsidP="00A21217">
      <w:pPr>
        <w:jc w:val="center"/>
        <w:outlineLvl w:val="0"/>
        <w:rPr>
          <w:b/>
          <w:sz w:val="72"/>
          <w:szCs w:val="72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38F97F" wp14:editId="2AC849CA">
                <wp:simplePos x="0" y="0"/>
                <wp:positionH relativeFrom="column">
                  <wp:posOffset>-228600</wp:posOffset>
                </wp:positionH>
                <wp:positionV relativeFrom="paragraph">
                  <wp:posOffset>184785</wp:posOffset>
                </wp:positionV>
                <wp:extent cx="6629400" cy="1581150"/>
                <wp:effectExtent l="0" t="0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3DE" w:rsidRDefault="001823DE" w:rsidP="00C610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C61076">
                              <w:rPr>
                                <w:rFonts w:ascii="Arial" w:hAnsi="Arial" w:cs="Arial"/>
                                <w:b/>
                                <w:color w:val="C00000"/>
                                <w:sz w:val="40"/>
                                <w:szCs w:val="40"/>
                              </w:rPr>
                              <w:t>Resume and Appropriate Interview Attire Required!</w:t>
                            </w:r>
                          </w:p>
                          <w:p w:rsidR="001823DE" w:rsidRPr="00C61076" w:rsidRDefault="00675334" w:rsidP="00C61076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Pre-</w:t>
                            </w:r>
                            <w:r w:rsidRPr="000846B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registered in NCWorks Online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is REQUIRED to attend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hyperlink r:id="rId17" w:history="1">
                              <w:r w:rsidRPr="00FE2CD3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www.ncworks.gov</w:t>
                              </w:r>
                            </w:hyperlink>
                          </w:p>
                          <w:p w:rsidR="001823DE" w:rsidRPr="000846B8" w:rsidRDefault="001823DE" w:rsidP="00C610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846B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Full and Part-time positions available</w:t>
                            </w:r>
                          </w:p>
                          <w:p w:rsidR="001823DE" w:rsidRPr="000846B8" w:rsidRDefault="001823DE" w:rsidP="00C610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846B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Be prepared to complete employment applications</w:t>
                            </w:r>
                          </w:p>
                          <w:p w:rsidR="00675334" w:rsidRPr="000846B8" w:rsidRDefault="00675334" w:rsidP="00C610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1823DE" w:rsidRPr="00C61076" w:rsidRDefault="001823DE" w:rsidP="00C6107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9" type="#_x0000_t202" style="position:absolute;left:0;text-align:left;margin-left:-18pt;margin-top:14.55pt;width:522pt;height:12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o4hwIAABg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" stroked="f">
                <v:textbox>
                  <w:txbxContent>
                    <w:p w:rsidR="001823DE" w:rsidRDefault="001823DE" w:rsidP="00C61076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C61076">
                        <w:rPr>
                          <w:rFonts w:ascii="Arial" w:hAnsi="Arial" w:cs="Arial"/>
                          <w:b/>
                          <w:color w:val="C00000"/>
                          <w:sz w:val="40"/>
                          <w:szCs w:val="40"/>
                        </w:rPr>
                        <w:t>Resume and Appropriate Interview Attire Required!</w:t>
                      </w:r>
                    </w:p>
                    <w:p w:rsidR="001823DE" w:rsidRPr="00C61076" w:rsidRDefault="00675334" w:rsidP="00C61076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Pre-</w:t>
                      </w:r>
                      <w:r w:rsidRPr="000846B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registered in NCWorks Online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is REQUIRED to attend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– </w:t>
                      </w:r>
                      <w:hyperlink r:id="rId18" w:history="1">
                        <w:r w:rsidRPr="00FE2CD3">
                          <w:rPr>
                            <w:rStyle w:val="Hyperlink"/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www.ncworks.gov</w:t>
                        </w:r>
                      </w:hyperlink>
                    </w:p>
                    <w:p w:rsidR="001823DE" w:rsidRPr="000846B8" w:rsidRDefault="001823DE" w:rsidP="00C6107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846B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Full and Part-time positions available</w:t>
                      </w:r>
                    </w:p>
                    <w:p w:rsidR="001823DE" w:rsidRPr="000846B8" w:rsidRDefault="001823DE" w:rsidP="00C6107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846B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Be prepared to complete employment applications</w:t>
                      </w:r>
                    </w:p>
                    <w:p w:rsidR="00675334" w:rsidRPr="000846B8" w:rsidRDefault="00675334" w:rsidP="00C61076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</w:pPr>
                    </w:p>
                    <w:p w:rsidR="001823DE" w:rsidRPr="00C61076" w:rsidRDefault="001823DE" w:rsidP="00C6107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3AC4" w:rsidRDefault="003B3AC4" w:rsidP="00A21217">
      <w:pPr>
        <w:jc w:val="center"/>
        <w:outlineLvl w:val="0"/>
        <w:rPr>
          <w:b/>
          <w:sz w:val="36"/>
          <w:szCs w:val="36"/>
        </w:rPr>
      </w:pPr>
    </w:p>
    <w:p w:rsidR="00A21217" w:rsidRDefault="002E29BC" w:rsidP="00A21217">
      <w:pPr>
        <w:jc w:val="center"/>
        <w:outlineLvl w:val="0"/>
        <w:rPr>
          <w:b/>
          <w:sz w:val="48"/>
          <w:szCs w:val="4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4095115</wp:posOffset>
                </wp:positionV>
                <wp:extent cx="657225" cy="523875"/>
                <wp:effectExtent l="0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3DE" w:rsidRDefault="001823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482.25pt;margin-top:322.45pt;width:51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BXhAIAABU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" stroked="f">
                <v:textbox>
                  <w:txbxContent>
                    <w:p w:rsidR="001823DE" w:rsidRDefault="001823DE"/>
                  </w:txbxContent>
                </v:textbox>
              </v:shape>
            </w:pict>
          </mc:Fallback>
        </mc:AlternateContent>
      </w:r>
    </w:p>
    <w:p w:rsidR="00A21217" w:rsidRDefault="0001545C" w:rsidP="001823DE">
      <w:pPr>
        <w:ind w:left="9360"/>
        <w:jc w:val="center"/>
        <w:outlineLvl w:val="0"/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608330</wp:posOffset>
                </wp:positionV>
                <wp:extent cx="4676775" cy="6096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45C" w:rsidRPr="0001545C" w:rsidRDefault="0001545C" w:rsidP="0001545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Additional </w:t>
                            </w:r>
                            <w:r w:rsidR="00E4559B">
                              <w:rPr>
                                <w:i/>
                              </w:rPr>
                              <w:t xml:space="preserve">public </w:t>
                            </w:r>
                            <w:r>
                              <w:rPr>
                                <w:i/>
                              </w:rPr>
                              <w:t>parking</w:t>
                            </w:r>
                            <w:r w:rsidRPr="0001545C">
                              <w:rPr>
                                <w:i/>
                              </w:rPr>
                              <w:t xml:space="preserve"> available at Mt. Calvary Baptist Church, </w:t>
                            </w:r>
                            <w:r>
                              <w:rPr>
                                <w:i/>
                              </w:rPr>
                              <w:t>across from</w:t>
                            </w:r>
                            <w:r w:rsidRPr="0001545C">
                              <w:rPr>
                                <w:i/>
                              </w:rPr>
                              <w:t xml:space="preserve"> the GC Jail Annex and across the bridge</w:t>
                            </w:r>
                            <w:r>
                              <w:rPr>
                                <w:i/>
                              </w:rPr>
                              <w:t>,</w:t>
                            </w:r>
                            <w:r w:rsidRPr="0001545C">
                              <w:rPr>
                                <w:i/>
                              </w:rPr>
                              <w:t xml:space="preserve"> on the left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96.7pt;margin-top:47.9pt;width:368.2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" fillcolor="white [3201]" stroked="f" strokeweight=".5pt">
                <v:textbox>
                  <w:txbxContent>
                    <w:p w:rsidR="0001545C" w:rsidRPr="0001545C" w:rsidRDefault="0001545C" w:rsidP="0001545C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Additional </w:t>
                      </w:r>
                      <w:r w:rsidR="00E4559B">
                        <w:rPr>
                          <w:i/>
                        </w:rPr>
                        <w:t xml:space="preserve">public </w:t>
                      </w:r>
                      <w:r>
                        <w:rPr>
                          <w:i/>
                        </w:rPr>
                        <w:t>parking</w:t>
                      </w:r>
                      <w:r w:rsidRPr="0001545C">
                        <w:rPr>
                          <w:i/>
                        </w:rPr>
                        <w:t xml:space="preserve"> available at Mt. Calvary Baptist Church, </w:t>
                      </w:r>
                      <w:r>
                        <w:rPr>
                          <w:i/>
                        </w:rPr>
                        <w:t>across from</w:t>
                      </w:r>
                      <w:r w:rsidRPr="0001545C">
                        <w:rPr>
                          <w:i/>
                        </w:rPr>
                        <w:t xml:space="preserve"> the GC Jail Annex and across the bridge</w:t>
                      </w:r>
                      <w:r>
                        <w:rPr>
                          <w:i/>
                        </w:rPr>
                        <w:t>,</w:t>
                      </w:r>
                      <w:r w:rsidRPr="0001545C">
                        <w:rPr>
                          <w:i/>
                        </w:rPr>
                        <w:t xml:space="preserve"> on the left</w:t>
                      </w:r>
                    </w:p>
                  </w:txbxContent>
                </v:textbox>
              </v:shape>
            </w:pict>
          </mc:Fallback>
        </mc:AlternateContent>
      </w:r>
      <w:r w:rsidR="002F197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EB8F8D" wp14:editId="7DEECCA4">
                <wp:simplePos x="0" y="0"/>
                <wp:positionH relativeFrom="column">
                  <wp:posOffset>1504950</wp:posOffset>
                </wp:positionH>
                <wp:positionV relativeFrom="paragraph">
                  <wp:posOffset>1129030</wp:posOffset>
                </wp:positionV>
                <wp:extent cx="3429000" cy="1304925"/>
                <wp:effectExtent l="0" t="0" r="0" b="95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3DE" w:rsidRDefault="001823DE" w:rsidP="00FD53AF">
                            <w:pPr>
                              <w:jc w:val="center"/>
                              <w:outlineLvl w:val="0"/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F1979" w:rsidRPr="002F1979" w:rsidRDefault="002F1979" w:rsidP="00FD53AF">
                            <w:pPr>
                              <w:jc w:val="center"/>
                              <w:outlineLvl w:val="0"/>
                              <w:rPr>
                                <w:rFonts w:ascii="Bernard MT Condensed" w:hAnsi="Bernard MT Condensed" w:cs="Arial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2F1979">
                              <w:rPr>
                                <w:rFonts w:ascii="Bernard MT Condensed" w:hAnsi="Bernard MT Condensed" w:cs="Arial"/>
                                <w:color w:val="00B050"/>
                                <w:sz w:val="56"/>
                                <w:szCs w:val="56"/>
                              </w:rPr>
                              <w:t>Gaston’s</w:t>
                            </w:r>
                            <w:r w:rsidRPr="002F1979">
                              <w:rPr>
                                <w:rFonts w:ascii="Bernard MT Condensed" w:hAnsi="Bernard MT Condensed" w:cs="Arial"/>
                                <w:b/>
                                <w:i/>
                                <w:color w:val="00B05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2F1979">
                              <w:rPr>
                                <w:rFonts w:ascii="Bernard MT Condensed" w:hAnsi="Bernard MT Condensed" w:cs="Arial"/>
                                <w:color w:val="0070C0"/>
                                <w:sz w:val="56"/>
                                <w:szCs w:val="56"/>
                              </w:rPr>
                              <w:t>BEST</w:t>
                            </w:r>
                          </w:p>
                          <w:p w:rsidR="001823DE" w:rsidRDefault="001823DE" w:rsidP="00FD53AF">
                            <w:pPr>
                              <w:jc w:val="center"/>
                              <w:outlineLvl w:val="0"/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B701D"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Sponsored by: </w:t>
                            </w:r>
                          </w:p>
                          <w:p w:rsidR="001823DE" w:rsidRPr="00BB701D" w:rsidRDefault="001823DE" w:rsidP="00FD53AF">
                            <w:pPr>
                              <w:jc w:val="center"/>
                              <w:outlineLvl w:val="0"/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823DE" w:rsidRPr="00394B75" w:rsidRDefault="001823DE" w:rsidP="00FD53AF">
                            <w:pPr>
                              <w:jc w:val="center"/>
                              <w:rPr>
                                <w:rStyle w:val="Strong"/>
                                <w:i/>
                              </w:rPr>
                            </w:pPr>
                            <w:r w:rsidRPr="00394B75">
                              <w:rPr>
                                <w:rStyle w:val="Strong"/>
                                <w:i/>
                              </w:rPr>
                              <w:t xml:space="preserve">Gaston </w:t>
                            </w:r>
                            <w:r>
                              <w:rPr>
                                <w:rStyle w:val="Strong"/>
                                <w:i/>
                              </w:rPr>
                              <w:t>Workforce Development Board</w:t>
                            </w:r>
                          </w:p>
                          <w:p w:rsidR="001823DE" w:rsidRDefault="001823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118.5pt;margin-top:88.9pt;width:270pt;height:1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" stroked="f">
                <v:textbox>
                  <w:txbxContent>
                    <w:p w:rsidR="001823DE" w:rsidRDefault="001823DE" w:rsidP="00FD53AF">
                      <w:pPr>
                        <w:jc w:val="center"/>
                        <w:outlineLvl w:val="0"/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2F1979" w:rsidRPr="002F1979" w:rsidRDefault="002F1979" w:rsidP="00FD53AF">
                      <w:pPr>
                        <w:jc w:val="center"/>
                        <w:outlineLvl w:val="0"/>
                        <w:rPr>
                          <w:rFonts w:ascii="Bernard MT Condensed" w:hAnsi="Bernard MT Condensed" w:cs="Arial"/>
                          <w:color w:val="0070C0"/>
                          <w:sz w:val="56"/>
                          <w:szCs w:val="56"/>
                        </w:rPr>
                      </w:pPr>
                      <w:r w:rsidRPr="002F1979">
                        <w:rPr>
                          <w:rFonts w:ascii="Bernard MT Condensed" w:hAnsi="Bernard MT Condensed" w:cs="Arial"/>
                          <w:color w:val="00B050"/>
                          <w:sz w:val="56"/>
                          <w:szCs w:val="56"/>
                        </w:rPr>
                        <w:t>Gaston’s</w:t>
                      </w:r>
                      <w:r w:rsidRPr="002F1979">
                        <w:rPr>
                          <w:rFonts w:ascii="Bernard MT Condensed" w:hAnsi="Bernard MT Condensed" w:cs="Arial"/>
                          <w:b/>
                          <w:i/>
                          <w:color w:val="00B050"/>
                          <w:sz w:val="56"/>
                          <w:szCs w:val="56"/>
                        </w:rPr>
                        <w:t xml:space="preserve"> </w:t>
                      </w:r>
                      <w:r w:rsidRPr="002F1979">
                        <w:rPr>
                          <w:rFonts w:ascii="Bernard MT Condensed" w:hAnsi="Bernard MT Condensed" w:cs="Arial"/>
                          <w:color w:val="0070C0"/>
                          <w:sz w:val="56"/>
                          <w:szCs w:val="56"/>
                        </w:rPr>
                        <w:t>BEST</w:t>
                      </w:r>
                    </w:p>
                    <w:p w:rsidR="001823DE" w:rsidRDefault="001823DE" w:rsidP="00FD53AF">
                      <w:pPr>
                        <w:jc w:val="center"/>
                        <w:outlineLvl w:val="0"/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</w:pPr>
                      <w:r w:rsidRPr="00BB701D"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  <w:t xml:space="preserve">Sponsored by: </w:t>
                      </w:r>
                    </w:p>
                    <w:p w:rsidR="001823DE" w:rsidRPr="00BB701D" w:rsidRDefault="001823DE" w:rsidP="00FD53AF">
                      <w:pPr>
                        <w:jc w:val="center"/>
                        <w:outlineLvl w:val="0"/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1823DE" w:rsidRPr="00394B75" w:rsidRDefault="001823DE" w:rsidP="00FD53AF">
                      <w:pPr>
                        <w:jc w:val="center"/>
                        <w:rPr>
                          <w:rStyle w:val="Strong"/>
                          <w:i/>
                        </w:rPr>
                      </w:pPr>
                      <w:r w:rsidRPr="00394B75">
                        <w:rPr>
                          <w:rStyle w:val="Strong"/>
                          <w:i/>
                        </w:rPr>
                        <w:t xml:space="preserve">Gaston </w:t>
                      </w:r>
                      <w:r>
                        <w:rPr>
                          <w:rStyle w:val="Strong"/>
                          <w:i/>
                        </w:rPr>
                        <w:t>Workforce Development Board</w:t>
                      </w:r>
                    </w:p>
                    <w:p w:rsidR="001823DE" w:rsidRDefault="001823DE"/>
                  </w:txbxContent>
                </v:textbox>
              </v:shape>
            </w:pict>
          </mc:Fallback>
        </mc:AlternateContent>
      </w:r>
      <w:r w:rsidR="001823D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57C03E" wp14:editId="65770089">
                <wp:simplePos x="0" y="0"/>
                <wp:positionH relativeFrom="column">
                  <wp:posOffset>5505450</wp:posOffset>
                </wp:positionH>
                <wp:positionV relativeFrom="paragraph">
                  <wp:posOffset>1216025</wp:posOffset>
                </wp:positionV>
                <wp:extent cx="1095375" cy="8001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3DE" w:rsidRDefault="001823DE">
                            <w:r w:rsidRPr="00E92F20">
                              <w:rPr>
                                <w:noProof/>
                              </w:rPr>
                              <w:drawing>
                                <wp:inline distT="0" distB="0" distL="0" distR="0" wp14:anchorId="7BB35471" wp14:editId="29BB7C3F">
                                  <wp:extent cx="828675" cy="695325"/>
                                  <wp:effectExtent l="19050" t="0" r="9525" b="0"/>
                                  <wp:docPr id="13" name="Picture 13" descr="75OCA4841M5CAIH3AT9CAZI6SVXCADBYPEPCAWDWRDNCA38TXNKCAUFHQQXCAYJNSMJCA5IHB5BCASM95SSCA283HG6CA5ZRTJMCA24X7KHCAVGBY4JCAL4NLA7CATI5XWQCAPH6WJZCAXA79IPCA01Z50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75OCA4841M5CAIH3AT9CAZI6SVXCADBYPEPCAWDWRDNCA38TXNKCAUFHQQXCAYJNSMJCA5IHB5BCASM95SSCA283HG6CA5ZRTJMCA24X7KHCAVGBY4JCAL4NLA7CATI5XWQCAPH6WJZCAXA79IPCA01Z50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294" cy="6924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3" type="#_x0000_t202" style="position:absolute;left:0;text-align:left;margin-left:433.5pt;margin-top:95.75pt;width:86.25pt;height:6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" fillcolor="white [3201]" stroked="f" strokeweight=".5pt">
                <v:textbox>
                  <w:txbxContent>
                    <w:p w:rsidR="001823DE" w:rsidRDefault="001823DE">
                      <w:r w:rsidRPr="00E92F20">
                        <w:rPr>
                          <w:noProof/>
                        </w:rPr>
                        <w:drawing>
                          <wp:inline distT="0" distB="0" distL="0" distR="0" wp14:anchorId="1781B7F9" wp14:editId="667B7F01">
                            <wp:extent cx="828675" cy="695325"/>
                            <wp:effectExtent l="19050" t="0" r="9525" b="0"/>
                            <wp:docPr id="13" name="Picture 13" descr="75OCA4841M5CAIH3AT9CAZI6SVXCADBYPEPCAWDWRDNCA38TXNKCAUFHQQXCAYJNSMJCA5IHB5BCASM95SSCA283HG6CA5ZRTJMCA24X7KHCAVGBY4JCAL4NLA7CATI5XWQCAPH6WJZCAXA79IPCA01Z50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75OCA4841M5CAIH3AT9CAZI6SVXCADBYPEPCAWDWRDNCA38TXNKCAUFHQQXCAYJNSMJCA5IHB5BCASM95SSCA283HG6CA5ZRTJMCA24X7KHCAVGBY4JCAL4NLA7CATI5XWQCAPH6WJZCAXA79IPCA01Z50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294" cy="692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23D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5C64E8" wp14:editId="7097E9A7">
                <wp:simplePos x="0" y="0"/>
                <wp:positionH relativeFrom="column">
                  <wp:posOffset>-504825</wp:posOffset>
                </wp:positionH>
                <wp:positionV relativeFrom="paragraph">
                  <wp:posOffset>520700</wp:posOffset>
                </wp:positionV>
                <wp:extent cx="1876425" cy="14382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3DE" w:rsidRDefault="001823DE">
                            <w:r w:rsidRPr="00A21217">
                              <w:rPr>
                                <w:noProof/>
                              </w:rPr>
                              <w:drawing>
                                <wp:inline distT="0" distB="0" distL="0" distR="0" wp14:anchorId="1D804618" wp14:editId="5D0DD252">
                                  <wp:extent cx="1638300" cy="1285875"/>
                                  <wp:effectExtent l="0" t="0" r="0" b="9525"/>
                                  <wp:docPr id="11" name="Picture 1" descr="image00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00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lum contrast="16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3" type="#_x0000_t202" style="position:absolute;left:0;text-align:left;margin-left:-39.75pt;margin-top:41pt;width:147.75pt;height:11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" fillcolor="white [3201]" stroked="f" strokeweight=".5pt">
                <v:textbox>
                  <w:txbxContent>
                    <w:p w:rsidR="001823DE" w:rsidRDefault="001823DE">
                      <w:r w:rsidRPr="00A21217">
                        <w:rPr>
                          <w:noProof/>
                        </w:rPr>
                        <w:drawing>
                          <wp:inline distT="0" distB="0" distL="0" distR="0" wp14:anchorId="1D804618" wp14:editId="5D0DD252">
                            <wp:extent cx="1638300" cy="1285875"/>
                            <wp:effectExtent l="0" t="0" r="0" b="9525"/>
                            <wp:docPr id="11" name="Picture 1" descr="image00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00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lum contrast="16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29B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1005840</wp:posOffset>
                </wp:positionV>
                <wp:extent cx="1876425" cy="1416685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1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3DE" w:rsidRDefault="001823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left:0;text-align:left;margin-left:-39.75pt;margin-top:79.2pt;width:147.75pt;height:11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" stroked="f">
                <v:textbox>
                  <w:txbxContent>
                    <w:p w:rsidR="001823DE" w:rsidRDefault="001823DE"/>
                  </w:txbxContent>
                </v:textbox>
              </v:shape>
            </w:pict>
          </mc:Fallback>
        </mc:AlternateContent>
      </w:r>
    </w:p>
    <w:sectPr w:rsidR="00A21217" w:rsidSect="00E92F20">
      <w:footerReference w:type="default" r:id="rId25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8CD" w:rsidRDefault="001228CD" w:rsidP="00E92F20">
      <w:r>
        <w:separator/>
      </w:r>
    </w:p>
  </w:endnote>
  <w:endnote w:type="continuationSeparator" w:id="0">
    <w:p w:rsidR="001228CD" w:rsidRDefault="001228CD" w:rsidP="00E9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DE" w:rsidRPr="00E92F20" w:rsidRDefault="001823DE">
    <w:pPr>
      <w:pStyle w:val="Footer"/>
      <w:rPr>
        <w:rFonts w:ascii="Lucida Calligraphy" w:hAnsi="Lucida Calligraphy"/>
        <w:color w:val="00B0F0"/>
      </w:rPr>
    </w:pPr>
    <w:r w:rsidRPr="00E92F20">
      <w:rPr>
        <w:rFonts w:ascii="Lucida Calligraphy" w:hAnsi="Lucida Calligraphy"/>
        <w:color w:val="00B0F0"/>
      </w:rPr>
      <w:t>An Affirmative Action &amp; Equal Opportunity Employer/Program</w:t>
    </w:r>
  </w:p>
  <w:p w:rsidR="001823DE" w:rsidRDefault="001823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8CD" w:rsidRDefault="001228CD" w:rsidP="00E92F20">
      <w:r>
        <w:separator/>
      </w:r>
    </w:p>
  </w:footnote>
  <w:footnote w:type="continuationSeparator" w:id="0">
    <w:p w:rsidR="001228CD" w:rsidRDefault="001228CD" w:rsidP="00E92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40E"/>
    <w:multiLevelType w:val="hybridMultilevel"/>
    <w:tmpl w:val="B6464C16"/>
    <w:lvl w:ilvl="0" w:tplc="93280A04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80744C"/>
    <w:multiLevelType w:val="hybridMultilevel"/>
    <w:tmpl w:val="C81E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B05F4"/>
    <w:multiLevelType w:val="hybridMultilevel"/>
    <w:tmpl w:val="7D5E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F52EB"/>
    <w:multiLevelType w:val="hybridMultilevel"/>
    <w:tmpl w:val="9358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12927"/>
    <w:multiLevelType w:val="hybridMultilevel"/>
    <w:tmpl w:val="0288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20"/>
    <w:rsid w:val="0001545C"/>
    <w:rsid w:val="00031831"/>
    <w:rsid w:val="0004541B"/>
    <w:rsid w:val="00051CAA"/>
    <w:rsid w:val="00062E44"/>
    <w:rsid w:val="000846B8"/>
    <w:rsid w:val="000C31EA"/>
    <w:rsid w:val="001228CD"/>
    <w:rsid w:val="001823DE"/>
    <w:rsid w:val="0019054D"/>
    <w:rsid w:val="00237565"/>
    <w:rsid w:val="002865B6"/>
    <w:rsid w:val="002A49DF"/>
    <w:rsid w:val="002E29BC"/>
    <w:rsid w:val="002F1979"/>
    <w:rsid w:val="003420BE"/>
    <w:rsid w:val="00361705"/>
    <w:rsid w:val="003652CD"/>
    <w:rsid w:val="00375DDB"/>
    <w:rsid w:val="003B3AC4"/>
    <w:rsid w:val="00401D42"/>
    <w:rsid w:val="00503D65"/>
    <w:rsid w:val="00531C4C"/>
    <w:rsid w:val="00546E13"/>
    <w:rsid w:val="005571C3"/>
    <w:rsid w:val="00557DB3"/>
    <w:rsid w:val="00592865"/>
    <w:rsid w:val="00612444"/>
    <w:rsid w:val="00675334"/>
    <w:rsid w:val="006976A6"/>
    <w:rsid w:val="006E51A6"/>
    <w:rsid w:val="007A144C"/>
    <w:rsid w:val="007A6DF8"/>
    <w:rsid w:val="007B074E"/>
    <w:rsid w:val="00825405"/>
    <w:rsid w:val="00860EFF"/>
    <w:rsid w:val="00874E22"/>
    <w:rsid w:val="009A1B9A"/>
    <w:rsid w:val="00A01B39"/>
    <w:rsid w:val="00A21217"/>
    <w:rsid w:val="00A27F60"/>
    <w:rsid w:val="00A73857"/>
    <w:rsid w:val="00A95506"/>
    <w:rsid w:val="00AA7505"/>
    <w:rsid w:val="00AD2432"/>
    <w:rsid w:val="00AF2F86"/>
    <w:rsid w:val="00B62BDB"/>
    <w:rsid w:val="00B77F3C"/>
    <w:rsid w:val="00BF346E"/>
    <w:rsid w:val="00C25A91"/>
    <w:rsid w:val="00C33C19"/>
    <w:rsid w:val="00C61076"/>
    <w:rsid w:val="00C72FE0"/>
    <w:rsid w:val="00C94F0D"/>
    <w:rsid w:val="00CC2FE1"/>
    <w:rsid w:val="00D16348"/>
    <w:rsid w:val="00D206E4"/>
    <w:rsid w:val="00D310F5"/>
    <w:rsid w:val="00E11F58"/>
    <w:rsid w:val="00E32E31"/>
    <w:rsid w:val="00E4559B"/>
    <w:rsid w:val="00E60824"/>
    <w:rsid w:val="00E61E84"/>
    <w:rsid w:val="00E92F20"/>
    <w:rsid w:val="00EB4A54"/>
    <w:rsid w:val="00EC0A8B"/>
    <w:rsid w:val="00F424D3"/>
    <w:rsid w:val="00F81C44"/>
    <w:rsid w:val="00FD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2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F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2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F20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FD53AF"/>
    <w:rPr>
      <w:b/>
      <w:bCs/>
    </w:rPr>
  </w:style>
  <w:style w:type="paragraph" w:styleId="ListParagraph">
    <w:name w:val="List Paragraph"/>
    <w:basedOn w:val="Normal"/>
    <w:uiPriority w:val="34"/>
    <w:qFormat/>
    <w:rsid w:val="007A1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53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2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F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2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F20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FD53AF"/>
    <w:rPr>
      <w:b/>
      <w:bCs/>
    </w:rPr>
  </w:style>
  <w:style w:type="paragraph" w:styleId="ListParagraph">
    <w:name w:val="List Paragraph"/>
    <w:basedOn w:val="Normal"/>
    <w:uiPriority w:val="34"/>
    <w:qFormat/>
    <w:rsid w:val="007A1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5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NULL"/><Relationship Id="rId18" Type="http://schemas.openxmlformats.org/officeDocument/2006/relationships/hyperlink" Target="http://www.ncworks.gov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ncworks.gov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NUL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NULL"/><Relationship Id="rId5" Type="http://schemas.openxmlformats.org/officeDocument/2006/relationships/settings" Target="settings.xml"/><Relationship Id="rId15" Type="http://schemas.openxmlformats.org/officeDocument/2006/relationships/image" Target="NULL"/><Relationship Id="rId23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NULL"/><Relationship Id="rId22" Type="http://schemas.openxmlformats.org/officeDocument/2006/relationships/image" Target="NUL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D32BF-B083-45B1-95F0-2BAE5166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8B29E1F8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</dc:creator>
  <cp:lastModifiedBy>%username%</cp:lastModifiedBy>
  <cp:revision>2</cp:revision>
  <cp:lastPrinted>2016-06-09T19:06:00Z</cp:lastPrinted>
  <dcterms:created xsi:type="dcterms:W3CDTF">2016-06-09T19:07:00Z</dcterms:created>
  <dcterms:modified xsi:type="dcterms:W3CDTF">2016-06-09T19:07:00Z</dcterms:modified>
</cp:coreProperties>
</file>